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D9" w:rsidRPr="007A1F56" w:rsidRDefault="007A1F56" w:rsidP="0044285F">
      <w:pPr>
        <w:pStyle w:val="berschrift3"/>
      </w:pPr>
      <w:r w:rsidRPr="007A1F56">
        <w:t>Mitgliedsantrag zur Aufnahme</w:t>
      </w:r>
      <w:r w:rsidRPr="007A1F56">
        <w:br/>
        <w:t>Bauhaus Weiterbildungsakademie Weimar e.V.</w:t>
      </w:r>
      <w:bookmarkStart w:id="0" w:name="_GoBack"/>
      <w:bookmarkEnd w:id="0"/>
    </w:p>
    <w:p w:rsidR="00A163B8" w:rsidRPr="007A1F56" w:rsidRDefault="00A163B8" w:rsidP="007A1F56"/>
    <w:p w:rsidR="00A163B8" w:rsidRPr="007A1F56" w:rsidRDefault="00A163B8" w:rsidP="007A1F56"/>
    <w:p w:rsidR="00A163B8" w:rsidRPr="007A1F56" w:rsidRDefault="00A163B8" w:rsidP="007A1F56"/>
    <w:tbl>
      <w:tblPr>
        <w:tblW w:w="7370" w:type="dxa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3"/>
        <w:gridCol w:w="2268"/>
        <w:gridCol w:w="283"/>
        <w:gridCol w:w="2268"/>
      </w:tblGrid>
      <w:tr w:rsidR="007A1F56" w:rsidRPr="007A1F56" w:rsidTr="00437313">
        <w:trPr>
          <w:trHeight w:val="567"/>
        </w:trPr>
        <w:tc>
          <w:tcPr>
            <w:tcW w:w="4819" w:type="dxa"/>
            <w:gridSpan w:val="3"/>
          </w:tcPr>
          <w:p w:rsidR="007A1F56" w:rsidRDefault="007A1F56" w:rsidP="00437313">
            <w:pPr>
              <w:pStyle w:val="berschrift3"/>
            </w:pPr>
            <w:r w:rsidRPr="007A1F56">
              <w:t>Allgemeine Angaben und Kontakt</w:t>
            </w:r>
          </w:p>
          <w:p w:rsidR="0044285F" w:rsidRDefault="0044285F" w:rsidP="0044285F"/>
          <w:p w:rsidR="0044285F" w:rsidRPr="0044285F" w:rsidRDefault="0044285F" w:rsidP="0044285F"/>
        </w:tc>
        <w:tc>
          <w:tcPr>
            <w:tcW w:w="283" w:type="dxa"/>
          </w:tcPr>
          <w:p w:rsidR="007A1F56" w:rsidRPr="007A1F56" w:rsidRDefault="007A1F56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7A1F56" w:rsidRPr="007A1F56" w:rsidRDefault="007A1F56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</w:tr>
      <w:tr w:rsidR="007A1F56" w:rsidRPr="007A1F56" w:rsidTr="00437313">
        <w:trPr>
          <w:trHeight w:val="56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A1F56" w:rsidRPr="007A1F56" w:rsidRDefault="007A1F56" w:rsidP="00C8238B">
            <w:pPr>
              <w:pStyle w:val="Formularfeld"/>
            </w:pPr>
            <w:sdt>
              <w:sdtPr>
                <w:alias w:val="Name"/>
                <w:tag w:val="Name"/>
                <w:id w:val="-560101618"/>
                <w:placeholder>
                  <w:docPart w:val="B354463E6A894F7B998D217362EBAD99"/>
                </w:placeholder>
                <w:text/>
              </w:sdtPr>
              <w:sdtContent>
                <w:r w:rsidRPr="00C8238B">
                  <w:t xml:space="preserve">Name </w:t>
                </w:r>
              </w:sdtContent>
            </w:sdt>
          </w:p>
        </w:tc>
        <w:tc>
          <w:tcPr>
            <w:tcW w:w="283" w:type="dxa"/>
            <w:tcBorders>
              <w:bottom w:val="dotted" w:sz="4" w:space="0" w:color="auto"/>
            </w:tcBorders>
          </w:tcPr>
          <w:p w:rsidR="007A1F56" w:rsidRPr="007A1F56" w:rsidRDefault="007A1F56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A1F56" w:rsidRPr="007A1F56" w:rsidRDefault="007A1F56" w:rsidP="00C8238B">
            <w:pPr>
              <w:pStyle w:val="Formularfeld"/>
            </w:pPr>
            <w:sdt>
              <w:sdtPr>
                <w:alias w:val="Vorname"/>
                <w:tag w:val="Vorname"/>
                <w:id w:val="-1186514887"/>
                <w:placeholder>
                  <w:docPart w:val="FD5C1E2986B840B0AF0AD9943C28E417"/>
                </w:placeholder>
                <w:text/>
              </w:sdtPr>
              <w:sdtContent>
                <w:r w:rsidRPr="007A1F56">
                  <w:t>Vorname</w:t>
                </w:r>
              </w:sdtContent>
            </w:sdt>
          </w:p>
        </w:tc>
        <w:tc>
          <w:tcPr>
            <w:tcW w:w="283" w:type="dxa"/>
          </w:tcPr>
          <w:p w:rsidR="007A1F56" w:rsidRPr="007A1F56" w:rsidRDefault="007A1F56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7A1F56" w:rsidRPr="007A1F56" w:rsidRDefault="007A1F56" w:rsidP="00C8238B">
            <w:pPr>
              <w:pStyle w:val="Formularfeld"/>
            </w:pPr>
            <w:sdt>
              <w:sdtPr>
                <w:alias w:val="Titel"/>
                <w:tag w:val="Titel"/>
                <w:id w:val="1927843250"/>
                <w:placeholder>
                  <w:docPart w:val="2B24CE515ECB44129DDE4D25A19DFDA9"/>
                </w:placeholder>
                <w:text/>
              </w:sdtPr>
              <w:sdtContent>
                <w:r w:rsidRPr="007A1F56">
                  <w:t>Titel</w:t>
                </w:r>
              </w:sdtContent>
            </w:sdt>
          </w:p>
        </w:tc>
      </w:tr>
      <w:tr w:rsidR="007A1F56" w:rsidRPr="007A1F56" w:rsidTr="00437313">
        <w:trPr>
          <w:trHeight w:val="567"/>
        </w:trPr>
        <w:tc>
          <w:tcPr>
            <w:tcW w:w="4819" w:type="dxa"/>
            <w:gridSpan w:val="3"/>
            <w:tcBorders>
              <w:top w:val="dotted" w:sz="4" w:space="0" w:color="auto"/>
            </w:tcBorders>
          </w:tcPr>
          <w:sdt>
            <w:sdtPr>
              <w:alias w:val="Anschrift"/>
              <w:tag w:val="Anschrift"/>
              <w:id w:val="-621765915"/>
              <w:lock w:val="sdtLocked"/>
              <w:placeholder>
                <w:docPart w:val="39B148B80749472DBF66DBE888C3B945"/>
              </w:placeholder>
              <w:text/>
            </w:sdtPr>
            <w:sdtContent>
              <w:p w:rsidR="007A1F56" w:rsidRPr="007A1F56" w:rsidRDefault="007A1F56" w:rsidP="00C8238B">
                <w:pPr>
                  <w:pStyle w:val="Formularfeld"/>
                </w:pPr>
                <w:r w:rsidRPr="007A1F56">
                  <w:t>Anschrift</w:t>
                </w:r>
              </w:p>
            </w:sdtContent>
          </w:sdt>
        </w:tc>
        <w:tc>
          <w:tcPr>
            <w:tcW w:w="283" w:type="dxa"/>
          </w:tcPr>
          <w:p w:rsidR="007A1F56" w:rsidRPr="007A1F56" w:rsidRDefault="007A1F56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2268" w:type="dxa"/>
          </w:tcPr>
          <w:p w:rsidR="007A1F56" w:rsidRPr="007A1F56" w:rsidRDefault="007A1F56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</w:tr>
      <w:tr w:rsidR="007A1F56" w:rsidRPr="007A1F56" w:rsidTr="00437313">
        <w:trPr>
          <w:trHeight w:val="567"/>
        </w:trPr>
        <w:sdt>
          <w:sdtPr>
            <w:alias w:val="PLZ"/>
            <w:tag w:val="PLZ"/>
            <w:id w:val="-2022928897"/>
            <w:lock w:val="sdtLocked"/>
            <w:placeholder>
              <w:docPart w:val="86F690823AE644F4AAE873C457899886"/>
            </w:placeholder>
            <w:text/>
          </w:sdtPr>
          <w:sdtContent>
            <w:tc>
              <w:tcPr>
                <w:tcW w:w="2268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7A1F56" w:rsidRPr="007A1F56" w:rsidRDefault="007A1F56" w:rsidP="00C8238B">
                <w:pPr>
                  <w:pStyle w:val="Formularfeld"/>
                </w:pPr>
                <w:r w:rsidRPr="007A1F56">
                  <w:t>PLZ</w:t>
                </w:r>
              </w:p>
            </w:tc>
          </w:sdtContent>
        </w:sdt>
        <w:tc>
          <w:tcPr>
            <w:tcW w:w="283" w:type="dxa"/>
          </w:tcPr>
          <w:p w:rsidR="007A1F56" w:rsidRDefault="007A1F56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sdt>
            <w:sdtPr>
              <w:alias w:val="Ort"/>
              <w:tag w:val="Ort"/>
              <w:id w:val="1618400486"/>
              <w:lock w:val="sdtLocked"/>
              <w:placeholder>
                <w:docPart w:val="86F690823AE644F4AAE873C457899886"/>
              </w:placeholder>
              <w:text/>
            </w:sdtPr>
            <w:sdtContent>
              <w:p w:rsidR="007A1F56" w:rsidRPr="007A1F56" w:rsidRDefault="007A1F56" w:rsidP="00C8238B">
                <w:pPr>
                  <w:pStyle w:val="Formularfeld"/>
                </w:pPr>
                <w:r w:rsidRPr="007A1F56">
                  <w:t>Ort</w:t>
                </w:r>
              </w:p>
            </w:sdtContent>
          </w:sdt>
        </w:tc>
      </w:tr>
      <w:tr w:rsidR="00437313" w:rsidRPr="007A1F56" w:rsidTr="00437313">
        <w:trPr>
          <w:trHeight w:val="567"/>
        </w:trPr>
        <w:tc>
          <w:tcPr>
            <w:tcW w:w="2268" w:type="dxa"/>
            <w:tcBorders>
              <w:top w:val="dotted" w:sz="4" w:space="0" w:color="auto"/>
            </w:tcBorders>
          </w:tcPr>
          <w:sdt>
            <w:sdtPr>
              <w:alias w:val="Telefon"/>
              <w:tag w:val="Telefon"/>
              <w:id w:val="-909779150"/>
              <w:lock w:val="sdtLocked"/>
              <w:placeholder>
                <w:docPart w:val="5E2249C509CA414EA78293EAA8E26A44"/>
              </w:placeholder>
              <w:text/>
            </w:sdtPr>
            <w:sdtContent>
              <w:p w:rsidR="00437313" w:rsidRPr="007A1F56" w:rsidRDefault="00437313" w:rsidP="00C8238B">
                <w:pPr>
                  <w:pStyle w:val="Formularfeld"/>
                </w:pPr>
                <w:r w:rsidRPr="007A1F56">
                  <w:t>Telefon</w:t>
                </w:r>
              </w:p>
            </w:sdtContent>
          </w:sdt>
        </w:tc>
        <w:tc>
          <w:tcPr>
            <w:tcW w:w="283" w:type="dxa"/>
          </w:tcPr>
          <w:p w:rsidR="00437313" w:rsidRDefault="00437313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</w:tcBorders>
          </w:tcPr>
          <w:sdt>
            <w:sdtPr>
              <w:alias w:val="eMail"/>
              <w:tag w:val="eMail"/>
              <w:id w:val="666063383"/>
              <w:lock w:val="sdtLocked"/>
              <w:placeholder>
                <w:docPart w:val="5E2249C509CA414EA78293EAA8E26A44"/>
              </w:placeholder>
              <w:text/>
            </w:sdtPr>
            <w:sdtContent>
              <w:p w:rsidR="00437313" w:rsidRPr="007A1F56" w:rsidRDefault="00437313" w:rsidP="00C8238B">
                <w:pPr>
                  <w:pStyle w:val="Formularfeld"/>
                  <w:rPr>
                    <w:b/>
                    <w:sz w:val="20"/>
                  </w:rPr>
                </w:pPr>
                <w:proofErr w:type="spellStart"/>
                <w:r w:rsidRPr="007A1F56">
                  <w:t>eMail</w:t>
                </w:r>
                <w:proofErr w:type="spellEnd"/>
              </w:p>
            </w:sdtContent>
          </w:sdt>
        </w:tc>
      </w:tr>
      <w:tr w:rsidR="00437313" w:rsidRPr="007A1F56" w:rsidTr="005339DC">
        <w:trPr>
          <w:trHeight w:val="567"/>
        </w:trPr>
        <w:tc>
          <w:tcPr>
            <w:tcW w:w="4819" w:type="dxa"/>
            <w:gridSpan w:val="3"/>
          </w:tcPr>
          <w:p w:rsidR="00437313" w:rsidRPr="00437313" w:rsidRDefault="00437313" w:rsidP="00437313">
            <w:pPr>
              <w:pStyle w:val="berschrift3"/>
            </w:pPr>
          </w:p>
        </w:tc>
        <w:tc>
          <w:tcPr>
            <w:tcW w:w="283" w:type="dxa"/>
          </w:tcPr>
          <w:p w:rsidR="00437313" w:rsidRPr="007A1F56" w:rsidRDefault="00437313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2268" w:type="dxa"/>
          </w:tcPr>
          <w:p w:rsidR="00437313" w:rsidRPr="007A1F56" w:rsidRDefault="00437313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</w:tr>
      <w:tr w:rsidR="007A1F56" w:rsidRPr="007A1F56" w:rsidTr="005339DC">
        <w:trPr>
          <w:trHeight w:val="567"/>
        </w:trPr>
        <w:tc>
          <w:tcPr>
            <w:tcW w:w="4819" w:type="dxa"/>
            <w:gridSpan w:val="3"/>
          </w:tcPr>
          <w:p w:rsidR="007A1F56" w:rsidRDefault="007A1F56" w:rsidP="00437313">
            <w:pPr>
              <w:pStyle w:val="berschrift3"/>
            </w:pPr>
            <w:r w:rsidRPr="00437313">
              <w:t>Angaben zur Mitgliedschaft</w:t>
            </w:r>
          </w:p>
          <w:p w:rsidR="0044285F" w:rsidRDefault="0044285F" w:rsidP="0044285F"/>
          <w:p w:rsidR="0044285F" w:rsidRPr="0044285F" w:rsidRDefault="0044285F" w:rsidP="0044285F"/>
        </w:tc>
        <w:tc>
          <w:tcPr>
            <w:tcW w:w="283" w:type="dxa"/>
          </w:tcPr>
          <w:p w:rsidR="007A1F56" w:rsidRPr="007A1F56" w:rsidRDefault="007A1F56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2268" w:type="dxa"/>
          </w:tcPr>
          <w:p w:rsidR="007A1F56" w:rsidRPr="007A1F56" w:rsidRDefault="007A1F56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</w:tr>
      <w:tr w:rsidR="007A1F56" w:rsidRPr="007A1F56" w:rsidTr="00437313">
        <w:trPr>
          <w:trHeight w:val="567"/>
        </w:trPr>
        <w:tc>
          <w:tcPr>
            <w:tcW w:w="2268" w:type="dxa"/>
          </w:tcPr>
          <w:p w:rsidR="007A1F56" w:rsidRPr="007A1F56" w:rsidRDefault="007A1F56" w:rsidP="007A1F56">
            <w:r w:rsidRPr="007A1F56">
              <w:t>Beginn der Mitgliedschaft</w:t>
            </w:r>
          </w:p>
        </w:tc>
        <w:tc>
          <w:tcPr>
            <w:tcW w:w="283" w:type="dxa"/>
          </w:tcPr>
          <w:p w:rsidR="007A1F56" w:rsidRDefault="007A1F56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sdt>
            <w:sdtPr>
              <w:alias w:val="Datum"/>
              <w:tag w:val="Datum"/>
              <w:id w:val="-189066809"/>
              <w:lock w:val="sdtLocked"/>
              <w:placeholder>
                <w:docPart w:val="DefaultPlaceholder_1082065158"/>
              </w:placeholder>
              <w:text/>
            </w:sdtPr>
            <w:sdtContent>
              <w:p w:rsidR="007A1F56" w:rsidRPr="007A1F56" w:rsidRDefault="007A1F56" w:rsidP="00C8238B">
                <w:pPr>
                  <w:pStyle w:val="Formularfeld"/>
                </w:pPr>
                <w:r w:rsidRPr="007A1F56">
                  <w:t>Datum</w:t>
                </w:r>
              </w:p>
            </w:sdtContent>
          </w:sdt>
        </w:tc>
        <w:tc>
          <w:tcPr>
            <w:tcW w:w="283" w:type="dxa"/>
          </w:tcPr>
          <w:p w:rsidR="007A1F56" w:rsidRPr="007A1F56" w:rsidRDefault="007A1F56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2268" w:type="dxa"/>
          </w:tcPr>
          <w:p w:rsidR="007A1F56" w:rsidRPr="007A1F56" w:rsidRDefault="007A1F56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</w:tr>
      <w:tr w:rsidR="00437313" w:rsidRPr="007A1F56" w:rsidTr="007A1F56">
        <w:trPr>
          <w:trHeight w:val="567"/>
        </w:trPr>
        <w:tc>
          <w:tcPr>
            <w:tcW w:w="2268" w:type="dxa"/>
          </w:tcPr>
          <w:p w:rsidR="00437313" w:rsidRPr="007A1F56" w:rsidRDefault="00437313" w:rsidP="007A1F56">
            <w:r>
              <w:t>Jährlicher Beitrag</w:t>
            </w:r>
          </w:p>
        </w:tc>
        <w:tc>
          <w:tcPr>
            <w:tcW w:w="283" w:type="dxa"/>
          </w:tcPr>
          <w:p w:rsidR="00437313" w:rsidRDefault="00437313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2268" w:type="dxa"/>
          </w:tcPr>
          <w:sdt>
            <w:sdtPr>
              <w:alias w:val="30,00 €"/>
              <w:tag w:val="30,00 €"/>
              <w:id w:val="-859589750"/>
              <w:lock w:val="sdtContentLocked"/>
              <w:placeholder>
                <w:docPart w:val="DefaultPlaceholder_1082065158"/>
              </w:placeholder>
              <w:text/>
            </w:sdtPr>
            <w:sdtContent>
              <w:p w:rsidR="00437313" w:rsidRPr="007A1F56" w:rsidRDefault="00437313" w:rsidP="007A1F56">
                <w:r>
                  <w:t>30,00 €</w:t>
                </w:r>
              </w:p>
            </w:sdtContent>
          </w:sdt>
        </w:tc>
        <w:tc>
          <w:tcPr>
            <w:tcW w:w="283" w:type="dxa"/>
          </w:tcPr>
          <w:p w:rsidR="00437313" w:rsidRPr="007A1F56" w:rsidRDefault="00437313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2268" w:type="dxa"/>
          </w:tcPr>
          <w:p w:rsidR="00437313" w:rsidRPr="007A1F56" w:rsidRDefault="00437313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</w:tr>
      <w:tr w:rsidR="00437313" w:rsidRPr="007A1F56" w:rsidTr="007A1F56">
        <w:trPr>
          <w:trHeight w:val="567"/>
        </w:trPr>
        <w:tc>
          <w:tcPr>
            <w:tcW w:w="2268" w:type="dxa"/>
          </w:tcPr>
          <w:p w:rsidR="00437313" w:rsidRDefault="00437313" w:rsidP="007A1F56"/>
        </w:tc>
        <w:tc>
          <w:tcPr>
            <w:tcW w:w="283" w:type="dxa"/>
          </w:tcPr>
          <w:p w:rsidR="00437313" w:rsidRDefault="00437313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2268" w:type="dxa"/>
          </w:tcPr>
          <w:p w:rsidR="00437313" w:rsidRDefault="00437313" w:rsidP="007A1F56"/>
        </w:tc>
        <w:tc>
          <w:tcPr>
            <w:tcW w:w="283" w:type="dxa"/>
          </w:tcPr>
          <w:p w:rsidR="00437313" w:rsidRPr="007A1F56" w:rsidRDefault="00437313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2268" w:type="dxa"/>
          </w:tcPr>
          <w:p w:rsidR="00437313" w:rsidRPr="007A1F56" w:rsidRDefault="00437313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</w:tr>
      <w:tr w:rsidR="00437313" w:rsidRPr="007A1F56" w:rsidTr="00FB425D">
        <w:trPr>
          <w:trHeight w:val="567"/>
        </w:trPr>
        <w:tc>
          <w:tcPr>
            <w:tcW w:w="4819" w:type="dxa"/>
            <w:gridSpan w:val="3"/>
          </w:tcPr>
          <w:p w:rsidR="00437313" w:rsidRDefault="00437313" w:rsidP="00437313">
            <w:pPr>
              <w:pStyle w:val="berschrift3"/>
            </w:pPr>
            <w:r>
              <w:t>Anschrift des Vereins</w:t>
            </w:r>
          </w:p>
          <w:p w:rsidR="0044285F" w:rsidRDefault="0044285F" w:rsidP="0044285F"/>
          <w:p w:rsidR="0044285F" w:rsidRPr="0044285F" w:rsidRDefault="0044285F" w:rsidP="0044285F"/>
        </w:tc>
        <w:tc>
          <w:tcPr>
            <w:tcW w:w="283" w:type="dxa"/>
          </w:tcPr>
          <w:p w:rsidR="00437313" w:rsidRPr="007A1F56" w:rsidRDefault="00437313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2268" w:type="dxa"/>
          </w:tcPr>
          <w:p w:rsidR="00437313" w:rsidRPr="007A1F56" w:rsidRDefault="00437313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</w:tr>
      <w:tr w:rsidR="00437313" w:rsidRPr="007A1F56" w:rsidTr="00FB425D">
        <w:trPr>
          <w:trHeight w:val="567"/>
        </w:trPr>
        <w:tc>
          <w:tcPr>
            <w:tcW w:w="4819" w:type="dxa"/>
            <w:gridSpan w:val="3"/>
          </w:tcPr>
          <w:p w:rsidR="00437313" w:rsidRPr="00437313" w:rsidRDefault="00437313" w:rsidP="00437313">
            <w:pPr>
              <w:rPr>
                <w:rFonts w:ascii="Franklin Gothic Medium" w:hAnsi="Franklin Gothic Medium"/>
              </w:rPr>
            </w:pPr>
            <w:r w:rsidRPr="00437313">
              <w:rPr>
                <w:rFonts w:ascii="Franklin Gothic Medium" w:hAnsi="Franklin Gothic Medium"/>
              </w:rPr>
              <w:t>Bauhaus Weiterbildungsakademie Weimar e.V.</w:t>
            </w:r>
          </w:p>
          <w:p w:rsidR="00437313" w:rsidRDefault="00437313" w:rsidP="00437313">
            <w:proofErr w:type="spellStart"/>
            <w:r>
              <w:t>Coudraystraße</w:t>
            </w:r>
            <w:proofErr w:type="spellEnd"/>
            <w:r>
              <w:t xml:space="preserve"> 13 A</w:t>
            </w:r>
          </w:p>
        </w:tc>
        <w:tc>
          <w:tcPr>
            <w:tcW w:w="283" w:type="dxa"/>
          </w:tcPr>
          <w:p w:rsidR="00437313" w:rsidRPr="007A1F56" w:rsidRDefault="00437313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2268" w:type="dxa"/>
          </w:tcPr>
          <w:p w:rsidR="00437313" w:rsidRPr="007A1F56" w:rsidRDefault="00437313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</w:tr>
      <w:tr w:rsidR="00437313" w:rsidRPr="007A1F56" w:rsidTr="00437313">
        <w:trPr>
          <w:trHeight w:val="56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37313" w:rsidRDefault="00437313" w:rsidP="00437313">
            <w:r>
              <w:t>99423</w:t>
            </w:r>
          </w:p>
        </w:tc>
        <w:tc>
          <w:tcPr>
            <w:tcW w:w="283" w:type="dxa"/>
          </w:tcPr>
          <w:p w:rsidR="00437313" w:rsidRDefault="00437313" w:rsidP="00437313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37313" w:rsidRDefault="00437313" w:rsidP="00437313">
            <w:r>
              <w:t>Weimar</w:t>
            </w:r>
          </w:p>
        </w:tc>
        <w:tc>
          <w:tcPr>
            <w:tcW w:w="283" w:type="dxa"/>
          </w:tcPr>
          <w:p w:rsidR="00437313" w:rsidRPr="007A1F56" w:rsidRDefault="00437313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437313" w:rsidRPr="007A1F56" w:rsidRDefault="00437313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</w:tr>
      <w:tr w:rsidR="00437313" w:rsidRPr="007A1F56" w:rsidTr="00C8238B">
        <w:trPr>
          <w:trHeight w:val="567"/>
        </w:trPr>
        <w:tc>
          <w:tcPr>
            <w:tcW w:w="2268" w:type="dxa"/>
            <w:tcBorders>
              <w:top w:val="dotted" w:sz="4" w:space="0" w:color="auto"/>
            </w:tcBorders>
          </w:tcPr>
          <w:p w:rsidR="00437313" w:rsidRDefault="00437313" w:rsidP="00437313">
            <w:r>
              <w:t>Telefon: 03643.</w:t>
            </w:r>
            <w:r w:rsidRPr="00437313">
              <w:t xml:space="preserve">584225 </w:t>
            </w:r>
          </w:p>
        </w:tc>
        <w:tc>
          <w:tcPr>
            <w:tcW w:w="283" w:type="dxa"/>
          </w:tcPr>
          <w:p w:rsidR="00437313" w:rsidRDefault="00437313" w:rsidP="00437313"/>
        </w:tc>
        <w:tc>
          <w:tcPr>
            <w:tcW w:w="2268" w:type="dxa"/>
            <w:tcBorders>
              <w:top w:val="dotted" w:sz="4" w:space="0" w:color="auto"/>
            </w:tcBorders>
          </w:tcPr>
          <w:p w:rsidR="00437313" w:rsidRDefault="00437313" w:rsidP="00437313">
            <w:r w:rsidRPr="00437313">
              <w:t>info@wba-weimar.de</w:t>
            </w:r>
          </w:p>
        </w:tc>
        <w:tc>
          <w:tcPr>
            <w:tcW w:w="283" w:type="dxa"/>
          </w:tcPr>
          <w:p w:rsidR="00437313" w:rsidRPr="007A1F56" w:rsidRDefault="00437313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437313" w:rsidRPr="007A1F56" w:rsidRDefault="00437313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  <w:r w:rsidRPr="00437313">
              <w:rPr>
                <w:b w:val="0"/>
                <w:sz w:val="20"/>
              </w:rPr>
              <w:t>www.wba-weimar.de</w:t>
            </w:r>
          </w:p>
        </w:tc>
      </w:tr>
      <w:tr w:rsidR="00437313" w:rsidRPr="007A1F56" w:rsidTr="00C8238B">
        <w:trPr>
          <w:trHeight w:val="567"/>
        </w:trPr>
        <w:tc>
          <w:tcPr>
            <w:tcW w:w="2268" w:type="dxa"/>
          </w:tcPr>
          <w:p w:rsidR="00437313" w:rsidRDefault="00437313" w:rsidP="00437313"/>
        </w:tc>
        <w:tc>
          <w:tcPr>
            <w:tcW w:w="283" w:type="dxa"/>
          </w:tcPr>
          <w:p w:rsidR="00437313" w:rsidRDefault="00437313" w:rsidP="00437313"/>
        </w:tc>
        <w:tc>
          <w:tcPr>
            <w:tcW w:w="2268" w:type="dxa"/>
          </w:tcPr>
          <w:p w:rsidR="00437313" w:rsidRPr="00437313" w:rsidRDefault="00437313" w:rsidP="00437313"/>
        </w:tc>
        <w:tc>
          <w:tcPr>
            <w:tcW w:w="283" w:type="dxa"/>
          </w:tcPr>
          <w:p w:rsidR="00437313" w:rsidRPr="007A1F56" w:rsidRDefault="00437313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2268" w:type="dxa"/>
          </w:tcPr>
          <w:p w:rsidR="00437313" w:rsidRPr="00437313" w:rsidRDefault="00437313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</w:tr>
      <w:tr w:rsidR="0044285F" w:rsidRPr="007A1F56" w:rsidTr="00C8238B">
        <w:trPr>
          <w:trHeight w:val="567"/>
        </w:trPr>
        <w:tc>
          <w:tcPr>
            <w:tcW w:w="2268" w:type="dxa"/>
          </w:tcPr>
          <w:p w:rsidR="0044285F" w:rsidRDefault="0044285F" w:rsidP="00437313"/>
        </w:tc>
        <w:tc>
          <w:tcPr>
            <w:tcW w:w="283" w:type="dxa"/>
          </w:tcPr>
          <w:p w:rsidR="0044285F" w:rsidRDefault="0044285F" w:rsidP="00437313"/>
        </w:tc>
        <w:tc>
          <w:tcPr>
            <w:tcW w:w="2268" w:type="dxa"/>
          </w:tcPr>
          <w:p w:rsidR="0044285F" w:rsidRPr="00437313" w:rsidRDefault="0044285F" w:rsidP="00437313"/>
        </w:tc>
        <w:tc>
          <w:tcPr>
            <w:tcW w:w="283" w:type="dxa"/>
          </w:tcPr>
          <w:p w:rsidR="0044285F" w:rsidRPr="007A1F56" w:rsidRDefault="0044285F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2268" w:type="dxa"/>
          </w:tcPr>
          <w:p w:rsidR="0044285F" w:rsidRPr="00437313" w:rsidRDefault="0044285F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</w:tr>
      <w:tr w:rsidR="00C8238B" w:rsidRPr="007A1F56" w:rsidTr="00C8238B">
        <w:trPr>
          <w:trHeight w:val="567"/>
        </w:trPr>
        <w:tc>
          <w:tcPr>
            <w:tcW w:w="2268" w:type="dxa"/>
          </w:tcPr>
          <w:p w:rsidR="00C8238B" w:rsidRDefault="00C8238B" w:rsidP="00437313"/>
        </w:tc>
        <w:tc>
          <w:tcPr>
            <w:tcW w:w="283" w:type="dxa"/>
          </w:tcPr>
          <w:p w:rsidR="00C8238B" w:rsidRDefault="00C8238B" w:rsidP="00437313"/>
        </w:tc>
        <w:tc>
          <w:tcPr>
            <w:tcW w:w="2268" w:type="dxa"/>
          </w:tcPr>
          <w:p w:rsidR="00C8238B" w:rsidRPr="00437313" w:rsidRDefault="00C8238B" w:rsidP="00437313"/>
        </w:tc>
        <w:tc>
          <w:tcPr>
            <w:tcW w:w="283" w:type="dxa"/>
          </w:tcPr>
          <w:p w:rsidR="00C8238B" w:rsidRPr="007A1F56" w:rsidRDefault="00C8238B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2268" w:type="dxa"/>
          </w:tcPr>
          <w:p w:rsidR="00C8238B" w:rsidRPr="00437313" w:rsidRDefault="00C8238B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</w:tr>
      <w:tr w:rsidR="00C8238B" w:rsidRPr="007A1F56" w:rsidTr="00C8238B">
        <w:trPr>
          <w:trHeight w:val="567"/>
        </w:trPr>
        <w:tc>
          <w:tcPr>
            <w:tcW w:w="2268" w:type="dxa"/>
            <w:tcBorders>
              <w:bottom w:val="dotted" w:sz="4" w:space="0" w:color="auto"/>
            </w:tcBorders>
          </w:tcPr>
          <w:p w:rsidR="00C8238B" w:rsidRDefault="00C8238B" w:rsidP="00437313"/>
        </w:tc>
        <w:tc>
          <w:tcPr>
            <w:tcW w:w="283" w:type="dxa"/>
          </w:tcPr>
          <w:p w:rsidR="00C8238B" w:rsidRDefault="00C8238B" w:rsidP="00437313"/>
        </w:tc>
        <w:tc>
          <w:tcPr>
            <w:tcW w:w="2268" w:type="dxa"/>
            <w:tcBorders>
              <w:bottom w:val="dotted" w:sz="4" w:space="0" w:color="auto"/>
            </w:tcBorders>
          </w:tcPr>
          <w:p w:rsidR="00C8238B" w:rsidRPr="00437313" w:rsidRDefault="00C8238B" w:rsidP="00437313"/>
        </w:tc>
        <w:tc>
          <w:tcPr>
            <w:tcW w:w="283" w:type="dxa"/>
          </w:tcPr>
          <w:p w:rsidR="00C8238B" w:rsidRPr="007A1F56" w:rsidRDefault="00C8238B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C8238B" w:rsidRPr="00437313" w:rsidRDefault="00C8238B" w:rsidP="007A1F56">
            <w:pPr>
              <w:pStyle w:val="BetreffWBA"/>
              <w:spacing w:line="276" w:lineRule="auto"/>
              <w:rPr>
                <w:b w:val="0"/>
                <w:sz w:val="20"/>
              </w:rPr>
            </w:pPr>
          </w:p>
        </w:tc>
      </w:tr>
      <w:tr w:rsidR="00437313" w:rsidRPr="007A1F56" w:rsidTr="00C8238B">
        <w:trPr>
          <w:trHeight w:val="567"/>
        </w:trPr>
        <w:tc>
          <w:tcPr>
            <w:tcW w:w="2268" w:type="dxa"/>
            <w:tcBorders>
              <w:top w:val="dotted" w:sz="4" w:space="0" w:color="auto"/>
            </w:tcBorders>
          </w:tcPr>
          <w:p w:rsidR="00437313" w:rsidRPr="00C8238B" w:rsidRDefault="00C8238B" w:rsidP="00437313">
            <w:pPr>
              <w:rPr>
                <w:sz w:val="16"/>
                <w:szCs w:val="16"/>
              </w:rPr>
            </w:pPr>
            <w:r w:rsidRPr="00C8238B">
              <w:rPr>
                <w:sz w:val="16"/>
                <w:szCs w:val="16"/>
              </w:rPr>
              <w:t>Ort</w:t>
            </w:r>
          </w:p>
        </w:tc>
        <w:tc>
          <w:tcPr>
            <w:tcW w:w="283" w:type="dxa"/>
          </w:tcPr>
          <w:p w:rsidR="00437313" w:rsidRPr="00C8238B" w:rsidRDefault="00437313" w:rsidP="0043731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437313" w:rsidRPr="00C8238B" w:rsidRDefault="00C8238B" w:rsidP="00437313">
            <w:pPr>
              <w:rPr>
                <w:sz w:val="16"/>
                <w:szCs w:val="16"/>
              </w:rPr>
            </w:pPr>
            <w:r w:rsidRPr="00C8238B">
              <w:rPr>
                <w:sz w:val="16"/>
                <w:szCs w:val="16"/>
              </w:rPr>
              <w:t>Datum</w:t>
            </w:r>
          </w:p>
        </w:tc>
        <w:tc>
          <w:tcPr>
            <w:tcW w:w="283" w:type="dxa"/>
          </w:tcPr>
          <w:p w:rsidR="00437313" w:rsidRPr="00C8238B" w:rsidRDefault="00437313" w:rsidP="007A1F56">
            <w:pPr>
              <w:pStyle w:val="BetreffWBA"/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437313" w:rsidRPr="00C8238B" w:rsidRDefault="00C8238B" w:rsidP="007A1F56">
            <w:pPr>
              <w:pStyle w:val="BetreffWBA"/>
              <w:spacing w:line="276" w:lineRule="auto"/>
              <w:rPr>
                <w:b w:val="0"/>
                <w:sz w:val="16"/>
                <w:szCs w:val="16"/>
              </w:rPr>
            </w:pPr>
            <w:r w:rsidRPr="00C8238B">
              <w:rPr>
                <w:b w:val="0"/>
                <w:sz w:val="16"/>
                <w:szCs w:val="16"/>
              </w:rPr>
              <w:t>Unterschrift</w:t>
            </w:r>
          </w:p>
        </w:tc>
      </w:tr>
    </w:tbl>
    <w:p w:rsidR="000C4FF3" w:rsidRPr="007A1F56" w:rsidRDefault="000C4FF3" w:rsidP="0044285F"/>
    <w:sectPr w:rsidR="000C4FF3" w:rsidRPr="007A1F56" w:rsidSect="004428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79" w:right="3629" w:bottom="709" w:left="1361" w:header="709" w:footer="5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56" w:rsidRDefault="007A1F56" w:rsidP="008E2E38">
      <w:pPr>
        <w:pStyle w:val="AdressatWBA"/>
      </w:pPr>
      <w:r>
        <w:separator/>
      </w:r>
    </w:p>
  </w:endnote>
  <w:endnote w:type="continuationSeparator" w:id="0">
    <w:p w:rsidR="007A1F56" w:rsidRDefault="007A1F56" w:rsidP="008E2E38">
      <w:pPr>
        <w:pStyle w:val="AdressatWB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D9" w:rsidRPr="00FD6FD9" w:rsidRDefault="00FD6FD9" w:rsidP="00FD6FD9">
    <w:pPr>
      <w:pStyle w:val="DatumSeitenzahlWBA"/>
    </w:pPr>
    <w:r w:rsidRPr="00C45872">
      <w:t xml:space="preserve">Seite </w:t>
    </w:r>
    <w:r w:rsidRPr="00C45872">
      <w:fldChar w:fldCharType="begin"/>
    </w:r>
    <w:r w:rsidRPr="00C45872">
      <w:instrText xml:space="preserve"> PAGE </w:instrText>
    </w:r>
    <w:r w:rsidRPr="00C45872">
      <w:fldChar w:fldCharType="separate"/>
    </w:r>
    <w:r w:rsidR="0044285F">
      <w:rPr>
        <w:noProof/>
      </w:rPr>
      <w:t>2</w:t>
    </w:r>
    <w:r w:rsidRPr="00C45872">
      <w:fldChar w:fldCharType="end"/>
    </w:r>
    <w:r w:rsidRPr="00C45872">
      <w:t xml:space="preserve"> von </w:t>
    </w:r>
    <w:r w:rsidR="00BD45C1">
      <w:fldChar w:fldCharType="begin"/>
    </w:r>
    <w:r w:rsidR="00BD45C1">
      <w:instrText xml:space="preserve"> NUMPAGES </w:instrText>
    </w:r>
    <w:r w:rsidR="00BD45C1">
      <w:fldChar w:fldCharType="separate"/>
    </w:r>
    <w:r w:rsidR="00BD45C1">
      <w:rPr>
        <w:noProof/>
      </w:rPr>
      <w:t>1</w:t>
    </w:r>
    <w:r w:rsidR="00BD45C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D9" w:rsidRDefault="00B62432" w:rsidP="00B62432">
    <w:pPr>
      <w:pStyle w:val="DatumSeitenzahlWBA"/>
    </w:pPr>
    <w:r w:rsidRPr="00B62432">
      <w:rPr>
        <w:rStyle w:val="Seitenzahl"/>
      </w:rPr>
      <w:t xml:space="preserve">Seite </w:t>
    </w:r>
    <w:r w:rsidRPr="00B62432">
      <w:rPr>
        <w:rStyle w:val="Seitenzahl"/>
      </w:rPr>
      <w:fldChar w:fldCharType="begin"/>
    </w:r>
    <w:r w:rsidRPr="00B62432">
      <w:rPr>
        <w:rStyle w:val="Seitenzahl"/>
      </w:rPr>
      <w:instrText xml:space="preserve"> PAGE </w:instrText>
    </w:r>
    <w:r w:rsidRPr="00B62432">
      <w:rPr>
        <w:rStyle w:val="Seitenzahl"/>
      </w:rPr>
      <w:fldChar w:fldCharType="separate"/>
    </w:r>
    <w:r w:rsidR="00BD45C1">
      <w:rPr>
        <w:rStyle w:val="Seitenzahl"/>
        <w:noProof/>
      </w:rPr>
      <w:t>1</w:t>
    </w:r>
    <w:r w:rsidRPr="00B62432">
      <w:rPr>
        <w:rStyle w:val="Seitenzahl"/>
      </w:rPr>
      <w:fldChar w:fldCharType="end"/>
    </w:r>
    <w:r w:rsidRPr="00B62432">
      <w:rPr>
        <w:rStyle w:val="Seitenzahl"/>
      </w:rPr>
      <w:t xml:space="preserve"> von </w:t>
    </w:r>
    <w:r w:rsidRPr="00B62432">
      <w:rPr>
        <w:rStyle w:val="Seitenzahl"/>
      </w:rPr>
      <w:fldChar w:fldCharType="begin"/>
    </w:r>
    <w:r w:rsidRPr="00B62432">
      <w:rPr>
        <w:rStyle w:val="Seitenzahl"/>
      </w:rPr>
      <w:instrText xml:space="preserve"> NUMPAGES </w:instrText>
    </w:r>
    <w:r w:rsidRPr="00B62432">
      <w:rPr>
        <w:rStyle w:val="Seitenzahl"/>
      </w:rPr>
      <w:fldChar w:fldCharType="separate"/>
    </w:r>
    <w:r w:rsidR="00BD45C1">
      <w:rPr>
        <w:rStyle w:val="Seitenzahl"/>
        <w:noProof/>
      </w:rPr>
      <w:t>1</w:t>
    </w:r>
    <w:r w:rsidRPr="00B62432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56" w:rsidRDefault="007A1F56" w:rsidP="008E2E38">
      <w:pPr>
        <w:pStyle w:val="AdressatWBA"/>
      </w:pPr>
      <w:r>
        <w:separator/>
      </w:r>
    </w:p>
  </w:footnote>
  <w:footnote w:type="continuationSeparator" w:id="0">
    <w:p w:rsidR="007A1F56" w:rsidRDefault="007A1F56" w:rsidP="008E2E38">
      <w:pPr>
        <w:pStyle w:val="AdressatWB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1F" w:rsidRPr="006A55F5" w:rsidRDefault="000C4FF3" w:rsidP="006A55F5">
    <w:pPr>
      <w:pStyle w:val="DatumSeitenzahlWBA"/>
      <w:ind w:right="76"/>
    </w:pPr>
    <w:r>
      <w:fldChar w:fldCharType="begin"/>
    </w:r>
    <w:r>
      <w:instrText xml:space="preserve"> TIME \@ "d. MMMM yyyy" </w:instrText>
    </w:r>
    <w:r>
      <w:fldChar w:fldCharType="separate"/>
    </w:r>
    <w:r w:rsidR="00BD45C1">
      <w:rPr>
        <w:noProof/>
      </w:rPr>
      <w:t>24. November 2015</w:t>
    </w:r>
    <w:r>
      <w:fldChar w:fldCharType="end"/>
    </w:r>
    <w:r w:rsidR="0004734F">
      <w:rPr>
        <w:noProof/>
      </w:rPr>
      <mc:AlternateContent>
        <mc:Choice Requires="wps">
          <w:drawing>
            <wp:anchor distT="0" distB="0" distL="114300" distR="114300" simplePos="0" relativeHeight="251655680" behindDoc="1" locked="1" layoutInCell="0" allowOverlap="0" wp14:anchorId="7B99B543" wp14:editId="52CBB703">
              <wp:simplePos x="0" y="0"/>
              <wp:positionH relativeFrom="column">
                <wp:posOffset>-698500</wp:posOffset>
              </wp:positionH>
              <wp:positionV relativeFrom="page">
                <wp:posOffset>3060700</wp:posOffset>
              </wp:positionV>
              <wp:extent cx="342900" cy="0"/>
              <wp:effectExtent l="6350" t="12700" r="12700" b="63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pt,241pt" to="-28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" o:allowincell="f" o:allowoverlap="f" strokecolor="#666" strokeweight=".25pt">
              <w10:wrap anchory="page"/>
              <w10:anchorlock/>
            </v:line>
          </w:pict>
        </mc:Fallback>
      </mc:AlternateContent>
    </w:r>
    <w:r w:rsidR="006A55F5" w:rsidRPr="006A55F5">
      <w:t xml:space="preserve"> </w:t>
    </w:r>
  </w:p>
  <w:p w:rsidR="006A55F5" w:rsidRDefault="0004734F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0" wp14:anchorId="6C38C8AD" wp14:editId="597785D7">
              <wp:simplePos x="0" y="0"/>
              <wp:positionH relativeFrom="column">
                <wp:posOffset>4788535</wp:posOffset>
              </wp:positionH>
              <wp:positionV relativeFrom="page">
                <wp:posOffset>1256665</wp:posOffset>
              </wp:positionV>
              <wp:extent cx="1714500" cy="1943100"/>
              <wp:effectExtent l="0" t="0" r="2540" b="635"/>
              <wp:wrapNone/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94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093" w:rsidRPr="00060093" w:rsidRDefault="0004734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FEDB1C" wp14:editId="792876E5">
                                <wp:extent cx="862965" cy="197485"/>
                                <wp:effectExtent l="0" t="0" r="0" b="0"/>
                                <wp:docPr id="13" name="Bild 1" descr="Unbenannt-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nbenannt-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965" cy="197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60093" w:rsidRDefault="00060093"/>
                        <w:p w:rsidR="00A26CE5" w:rsidRDefault="00A26CE5"/>
                        <w:p w:rsidR="00060093" w:rsidRDefault="00060093"/>
                        <w:tbl>
                          <w:tblPr>
                            <w:tblW w:w="0" w:type="auto"/>
                            <w:tblInd w:w="70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342"/>
                          </w:tblGrid>
                          <w:tr w:rsidR="00B7077F" w:rsidRPr="0016664E">
                            <w:tc>
                              <w:tcPr>
                                <w:tcW w:w="2342" w:type="dxa"/>
                                <w:tcBorders>
                                  <w:top w:val="nil"/>
                                  <w:left w:val="nil"/>
                                  <w:bottom w:val="single" w:sz="4" w:space="0" w:color="808080"/>
                                  <w:right w:val="nil"/>
                                </w:tcBorders>
                              </w:tcPr>
                              <w:p w:rsidR="00B7077F" w:rsidRPr="0016664E" w:rsidRDefault="00B7077F" w:rsidP="001F5D99">
                                <w:pPr>
                                  <w:rPr>
                                    <w:color w:val="6F7073"/>
                                    <w:spacing w:val="4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:rsidR="00B7077F" w:rsidRDefault="00B7077F" w:rsidP="00B7077F">
                          <w:pPr>
                            <w:pStyle w:val="InfoleisterotWBA"/>
                          </w:pPr>
                        </w:p>
                        <w:p w:rsidR="00B7077F" w:rsidRDefault="00B7077F" w:rsidP="00B7077F">
                          <w:pPr>
                            <w:pStyle w:val="InfoleisterotWBA"/>
                          </w:pPr>
                          <w:r w:rsidRPr="002F7666">
                            <w:t>WBA</w:t>
                          </w:r>
                          <w:r>
                            <w:t xml:space="preserve"> | Bauhaus </w:t>
                          </w:r>
                          <w:r w:rsidRPr="002F7666">
                            <w:t>Weiterbildungs</w:t>
                          </w:r>
                          <w:r>
                            <w:t>-</w:t>
                          </w:r>
                        </w:p>
                        <w:p w:rsidR="00B7077F" w:rsidRPr="002F7666" w:rsidRDefault="00B7077F" w:rsidP="00B7077F">
                          <w:pPr>
                            <w:pStyle w:val="InfoleisterotWBA"/>
                          </w:pPr>
                          <w:proofErr w:type="spellStart"/>
                          <w:r w:rsidRPr="002F7666">
                            <w:t>akademie</w:t>
                          </w:r>
                          <w:proofErr w:type="spellEnd"/>
                          <w:r w:rsidRPr="002F7666">
                            <w:t xml:space="preserve"> Weimar e.V.</w:t>
                          </w:r>
                        </w:p>
                        <w:p w:rsidR="00B7077F" w:rsidRDefault="00B7077F" w:rsidP="00B7077F">
                          <w:pPr>
                            <w:pStyle w:val="InfoleistegrauWBA"/>
                          </w:pPr>
                          <w:r>
                            <w:t>Institut an der</w:t>
                          </w:r>
                        </w:p>
                        <w:p w:rsidR="00B7077F" w:rsidRPr="002F7666" w:rsidRDefault="00B7077F" w:rsidP="00B7077F">
                          <w:pPr>
                            <w:pStyle w:val="InfoleistegrauWBA"/>
                          </w:pPr>
                          <w:r w:rsidRPr="002F7666">
                            <w:t>Bauhaus-Universität Weimar</w:t>
                          </w:r>
                        </w:p>
                        <w:p w:rsidR="00B7077F" w:rsidRPr="002F7666" w:rsidRDefault="00B7077F" w:rsidP="00B7077F">
                          <w:pPr>
                            <w:pStyle w:val="InfoleistegrauWBA"/>
                          </w:pPr>
                        </w:p>
                        <w:p w:rsidR="00B7077F" w:rsidRDefault="00B7077F" w:rsidP="00B7077F">
                          <w:pPr>
                            <w:pStyle w:val="InfoleistegrauWBA"/>
                            <w:rPr>
                              <w:rFonts w:cs="Franklin Gothic Book"/>
                            </w:rPr>
                          </w:pPr>
                          <w:r w:rsidRPr="002F7666">
                            <w:t>www.wba</w:t>
                          </w:r>
                          <w:r>
                            <w:rPr>
                              <w:rFonts w:cs="Franklin Gothic Book"/>
                            </w:rPr>
                            <w:t>-</w:t>
                          </w:r>
                          <w:r w:rsidRPr="002F7666">
                            <w:rPr>
                              <w:rFonts w:cs="Franklin Gothic Book"/>
                            </w:rPr>
                            <w:t>weimar.de</w:t>
                          </w:r>
                        </w:p>
                        <w:p w:rsidR="00B7077F" w:rsidRPr="0016664E" w:rsidRDefault="00B7077F" w:rsidP="00B7077F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377.05pt;margin-top:98.95pt;width:135pt;height:15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07rQIAAKs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" o:allowoverlap="f" filled="f" stroked="f">
              <v:textbox inset="0,0,0,0">
                <w:txbxContent>
                  <w:p w:rsidR="00060093" w:rsidRPr="00060093" w:rsidRDefault="0004734F">
                    <w:r>
                      <w:rPr>
                        <w:noProof/>
                      </w:rPr>
                      <w:drawing>
                        <wp:inline distT="0" distB="0" distL="0" distR="0" wp14:anchorId="11FEDB1C" wp14:editId="792876E5">
                          <wp:extent cx="862965" cy="197485"/>
                          <wp:effectExtent l="0" t="0" r="0" b="0"/>
                          <wp:docPr id="13" name="Bild 1" descr="Unbenannt-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nbenannt-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965" cy="197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60093" w:rsidRDefault="00060093"/>
                  <w:p w:rsidR="00A26CE5" w:rsidRDefault="00A26CE5"/>
                  <w:p w:rsidR="00060093" w:rsidRDefault="00060093"/>
                  <w:tbl>
                    <w:tblPr>
                      <w:tblW w:w="0" w:type="auto"/>
                      <w:tblInd w:w="70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342"/>
                    </w:tblGrid>
                    <w:tr w:rsidR="00B7077F" w:rsidRPr="0016664E">
                      <w:tc>
                        <w:tcPr>
                          <w:tcW w:w="2342" w:type="dxa"/>
                          <w:tcBorders>
                            <w:top w:val="nil"/>
                            <w:left w:val="nil"/>
                            <w:bottom w:val="single" w:sz="4" w:space="0" w:color="808080"/>
                            <w:right w:val="nil"/>
                          </w:tcBorders>
                        </w:tcPr>
                        <w:p w:rsidR="00B7077F" w:rsidRPr="0016664E" w:rsidRDefault="00B7077F" w:rsidP="001F5D99">
                          <w:pPr>
                            <w:rPr>
                              <w:color w:val="6F7073"/>
                              <w:spacing w:val="4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:rsidR="00B7077F" w:rsidRDefault="00B7077F" w:rsidP="00B7077F">
                    <w:pPr>
                      <w:pStyle w:val="InfoleisterotWBA"/>
                    </w:pPr>
                  </w:p>
                  <w:p w:rsidR="00B7077F" w:rsidRDefault="00B7077F" w:rsidP="00B7077F">
                    <w:pPr>
                      <w:pStyle w:val="InfoleisterotWBA"/>
                    </w:pPr>
                    <w:r w:rsidRPr="002F7666">
                      <w:t>WBA</w:t>
                    </w:r>
                    <w:r>
                      <w:t xml:space="preserve"> | Bauhaus </w:t>
                    </w:r>
                    <w:r w:rsidRPr="002F7666">
                      <w:t>Weiterbildungs</w:t>
                    </w:r>
                    <w:r>
                      <w:t>-</w:t>
                    </w:r>
                  </w:p>
                  <w:p w:rsidR="00B7077F" w:rsidRPr="002F7666" w:rsidRDefault="00B7077F" w:rsidP="00B7077F">
                    <w:pPr>
                      <w:pStyle w:val="InfoleisterotWBA"/>
                    </w:pPr>
                    <w:proofErr w:type="spellStart"/>
                    <w:r w:rsidRPr="002F7666">
                      <w:t>akademie</w:t>
                    </w:r>
                    <w:proofErr w:type="spellEnd"/>
                    <w:r w:rsidRPr="002F7666">
                      <w:t xml:space="preserve"> Weimar e.V.</w:t>
                    </w:r>
                  </w:p>
                  <w:p w:rsidR="00B7077F" w:rsidRDefault="00B7077F" w:rsidP="00B7077F">
                    <w:pPr>
                      <w:pStyle w:val="InfoleistegrauWBA"/>
                    </w:pPr>
                    <w:r>
                      <w:t>Institut an der</w:t>
                    </w:r>
                  </w:p>
                  <w:p w:rsidR="00B7077F" w:rsidRPr="002F7666" w:rsidRDefault="00B7077F" w:rsidP="00B7077F">
                    <w:pPr>
                      <w:pStyle w:val="InfoleistegrauWBA"/>
                    </w:pPr>
                    <w:r w:rsidRPr="002F7666">
                      <w:t>Bauhaus-Universität Weimar</w:t>
                    </w:r>
                  </w:p>
                  <w:p w:rsidR="00B7077F" w:rsidRPr="002F7666" w:rsidRDefault="00B7077F" w:rsidP="00B7077F">
                    <w:pPr>
                      <w:pStyle w:val="InfoleistegrauWBA"/>
                    </w:pPr>
                  </w:p>
                  <w:p w:rsidR="00B7077F" w:rsidRDefault="00B7077F" w:rsidP="00B7077F">
                    <w:pPr>
                      <w:pStyle w:val="InfoleistegrauWBA"/>
                      <w:rPr>
                        <w:rFonts w:cs="Franklin Gothic Book"/>
                      </w:rPr>
                    </w:pPr>
                    <w:r w:rsidRPr="002F7666">
                      <w:t>www.wba</w:t>
                    </w:r>
                    <w:r>
                      <w:rPr>
                        <w:rFonts w:cs="Franklin Gothic Book"/>
                      </w:rPr>
                      <w:t>-</w:t>
                    </w:r>
                    <w:r w:rsidRPr="002F7666">
                      <w:rPr>
                        <w:rFonts w:cs="Franklin Gothic Book"/>
                      </w:rPr>
                      <w:t>weimar.de</w:t>
                    </w:r>
                  </w:p>
                  <w:p w:rsidR="00B7077F" w:rsidRPr="0016664E" w:rsidRDefault="00B7077F" w:rsidP="00B7077F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D9" w:rsidRDefault="0004734F" w:rsidP="00B65988">
    <w:pPr>
      <w:pStyle w:val="DatumSeitenzahlWB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1" allowOverlap="0" wp14:anchorId="59565FA5" wp14:editId="61A03546">
              <wp:simplePos x="0" y="0"/>
              <wp:positionH relativeFrom="column">
                <wp:posOffset>4788535</wp:posOffset>
              </wp:positionH>
              <wp:positionV relativeFrom="page">
                <wp:posOffset>1256665</wp:posOffset>
              </wp:positionV>
              <wp:extent cx="1714500" cy="9144000"/>
              <wp:effectExtent l="0" t="0" r="2540" b="635"/>
              <wp:wrapNone/>
              <wp:docPr id="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9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712" w:rsidRPr="00060093" w:rsidRDefault="0004734F" w:rsidP="001E371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165CC4" wp14:editId="04F1AF29">
                                <wp:extent cx="862965" cy="197485"/>
                                <wp:effectExtent l="0" t="0" r="0" b="0"/>
                                <wp:docPr id="12" name="Bild 2" descr="Unbenannt-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Unbenannt-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965" cy="197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E3712" w:rsidRDefault="001E3712" w:rsidP="001E3712"/>
                        <w:p w:rsidR="001E3712" w:rsidRDefault="001E3712" w:rsidP="001E3712"/>
                        <w:p w:rsidR="001E3712" w:rsidRDefault="001E3712" w:rsidP="001E3712"/>
                        <w:tbl>
                          <w:tblPr>
                            <w:tblW w:w="0" w:type="auto"/>
                            <w:tblInd w:w="70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342"/>
                          </w:tblGrid>
                          <w:tr w:rsidR="001E3712" w:rsidRPr="0016664E">
                            <w:tc>
                              <w:tcPr>
                                <w:tcW w:w="2342" w:type="dxa"/>
                                <w:tcBorders>
                                  <w:top w:val="nil"/>
                                  <w:left w:val="nil"/>
                                  <w:bottom w:val="single" w:sz="4" w:space="0" w:color="808080"/>
                                  <w:right w:val="nil"/>
                                </w:tcBorders>
                              </w:tcPr>
                              <w:p w:rsidR="001E3712" w:rsidRPr="0016664E" w:rsidRDefault="001E3712" w:rsidP="001F5D99">
                                <w:pPr>
                                  <w:rPr>
                                    <w:color w:val="6F7073"/>
                                    <w:spacing w:val="4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:rsidR="001E3712" w:rsidRDefault="001E3712" w:rsidP="001E3712">
                          <w:pPr>
                            <w:pStyle w:val="InfoleisterotWBA"/>
                          </w:pPr>
                        </w:p>
                        <w:p w:rsidR="001E3712" w:rsidRDefault="001E3712" w:rsidP="001E3712">
                          <w:pPr>
                            <w:pStyle w:val="InfoleisterotWBA"/>
                          </w:pPr>
                          <w:r w:rsidRPr="002F7666">
                            <w:t>WBA</w:t>
                          </w:r>
                          <w:r>
                            <w:t xml:space="preserve"> | Bauhaus </w:t>
                          </w:r>
                          <w:r w:rsidRPr="002F7666">
                            <w:t>Weiterbildungs</w:t>
                          </w:r>
                          <w:r>
                            <w:t>-</w:t>
                          </w:r>
                        </w:p>
                        <w:p w:rsidR="001E3712" w:rsidRPr="002F7666" w:rsidRDefault="001E3712" w:rsidP="001E3712">
                          <w:pPr>
                            <w:pStyle w:val="InfoleisterotWBA"/>
                          </w:pPr>
                          <w:proofErr w:type="spellStart"/>
                          <w:r w:rsidRPr="002F7666">
                            <w:t>akademie</w:t>
                          </w:r>
                          <w:proofErr w:type="spellEnd"/>
                          <w:r w:rsidRPr="002F7666">
                            <w:t xml:space="preserve"> Weimar e.V.</w:t>
                          </w:r>
                        </w:p>
                        <w:p w:rsidR="001E3712" w:rsidRDefault="001E3712" w:rsidP="001E3712">
                          <w:pPr>
                            <w:pStyle w:val="InfoleistegrauWBA"/>
                          </w:pPr>
                          <w:r>
                            <w:t>Institut an der</w:t>
                          </w:r>
                        </w:p>
                        <w:p w:rsidR="001E3712" w:rsidRPr="002F7666" w:rsidRDefault="001E3712" w:rsidP="001E3712">
                          <w:pPr>
                            <w:pStyle w:val="InfoleistegrauWBA"/>
                          </w:pPr>
                          <w:r w:rsidRPr="002F7666">
                            <w:t>Bauhaus-Universität Weimar</w:t>
                          </w:r>
                        </w:p>
                        <w:p w:rsidR="001E3712" w:rsidRPr="002F7666" w:rsidRDefault="001E3712" w:rsidP="001E3712">
                          <w:pPr>
                            <w:pStyle w:val="InfoleistegrauWBA"/>
                          </w:pPr>
                        </w:p>
                        <w:p w:rsidR="00F4368C" w:rsidRDefault="001E3712" w:rsidP="001E3712">
                          <w:pPr>
                            <w:pStyle w:val="InfoleistegrauWBA"/>
                            <w:rPr>
                              <w:rFonts w:cs="Franklin Gothic Book"/>
                            </w:rPr>
                          </w:pPr>
                          <w:r w:rsidRPr="002F7666">
                            <w:t>www.wba</w:t>
                          </w:r>
                          <w:r>
                            <w:rPr>
                              <w:rFonts w:cs="Franklin Gothic Book"/>
                            </w:rPr>
                            <w:t>-</w:t>
                          </w:r>
                          <w:r w:rsidRPr="002F7666">
                            <w:rPr>
                              <w:rFonts w:cs="Franklin Gothic Book"/>
                            </w:rPr>
                            <w:t>weimar.de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377.05pt;margin-top:98.95pt;width:135pt;height:10in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" o:allowoverlap="f" filled="f" stroked="f">
              <v:textbox inset="0,0,0,0">
                <w:txbxContent>
                  <w:p w:rsidR="001E3712" w:rsidRPr="00060093" w:rsidRDefault="0004734F" w:rsidP="001E3712">
                    <w:r>
                      <w:rPr>
                        <w:noProof/>
                      </w:rPr>
                      <w:drawing>
                        <wp:inline distT="0" distB="0" distL="0" distR="0" wp14:anchorId="50165CC4" wp14:editId="04F1AF29">
                          <wp:extent cx="862965" cy="197485"/>
                          <wp:effectExtent l="0" t="0" r="0" b="0"/>
                          <wp:docPr id="12" name="Bild 2" descr="Unbenannt-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Unbenannt-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965" cy="197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E3712" w:rsidRDefault="001E3712" w:rsidP="001E3712"/>
                  <w:p w:rsidR="001E3712" w:rsidRDefault="001E3712" w:rsidP="001E3712"/>
                  <w:p w:rsidR="001E3712" w:rsidRDefault="001E3712" w:rsidP="001E3712"/>
                  <w:tbl>
                    <w:tblPr>
                      <w:tblW w:w="0" w:type="auto"/>
                      <w:tblInd w:w="70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342"/>
                    </w:tblGrid>
                    <w:tr w:rsidR="001E3712" w:rsidRPr="0016664E">
                      <w:tc>
                        <w:tcPr>
                          <w:tcW w:w="2342" w:type="dxa"/>
                          <w:tcBorders>
                            <w:top w:val="nil"/>
                            <w:left w:val="nil"/>
                            <w:bottom w:val="single" w:sz="4" w:space="0" w:color="808080"/>
                            <w:right w:val="nil"/>
                          </w:tcBorders>
                        </w:tcPr>
                        <w:p w:rsidR="001E3712" w:rsidRPr="0016664E" w:rsidRDefault="001E3712" w:rsidP="001F5D99">
                          <w:pPr>
                            <w:rPr>
                              <w:color w:val="6F7073"/>
                              <w:spacing w:val="4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:rsidR="001E3712" w:rsidRDefault="001E3712" w:rsidP="001E3712">
                    <w:pPr>
                      <w:pStyle w:val="InfoleisterotWBA"/>
                    </w:pPr>
                  </w:p>
                  <w:p w:rsidR="001E3712" w:rsidRDefault="001E3712" w:rsidP="001E3712">
                    <w:pPr>
                      <w:pStyle w:val="InfoleisterotWBA"/>
                    </w:pPr>
                    <w:r w:rsidRPr="002F7666">
                      <w:t>WBA</w:t>
                    </w:r>
                    <w:r>
                      <w:t xml:space="preserve"> | Bauhaus </w:t>
                    </w:r>
                    <w:r w:rsidRPr="002F7666">
                      <w:t>Weiterbildungs</w:t>
                    </w:r>
                    <w:r>
                      <w:t>-</w:t>
                    </w:r>
                  </w:p>
                  <w:p w:rsidR="001E3712" w:rsidRPr="002F7666" w:rsidRDefault="001E3712" w:rsidP="001E3712">
                    <w:pPr>
                      <w:pStyle w:val="InfoleisterotWBA"/>
                    </w:pPr>
                    <w:proofErr w:type="spellStart"/>
                    <w:r w:rsidRPr="002F7666">
                      <w:t>akademie</w:t>
                    </w:r>
                    <w:proofErr w:type="spellEnd"/>
                    <w:r w:rsidRPr="002F7666">
                      <w:t xml:space="preserve"> Weimar e.V.</w:t>
                    </w:r>
                  </w:p>
                  <w:p w:rsidR="001E3712" w:rsidRDefault="001E3712" w:rsidP="001E3712">
                    <w:pPr>
                      <w:pStyle w:val="InfoleistegrauWBA"/>
                    </w:pPr>
                    <w:r>
                      <w:t>Institut an der</w:t>
                    </w:r>
                  </w:p>
                  <w:p w:rsidR="001E3712" w:rsidRPr="002F7666" w:rsidRDefault="001E3712" w:rsidP="001E3712">
                    <w:pPr>
                      <w:pStyle w:val="InfoleistegrauWBA"/>
                    </w:pPr>
                    <w:r w:rsidRPr="002F7666">
                      <w:t>Bauhaus-Universität Weimar</w:t>
                    </w:r>
                  </w:p>
                  <w:p w:rsidR="001E3712" w:rsidRPr="002F7666" w:rsidRDefault="001E3712" w:rsidP="001E3712">
                    <w:pPr>
                      <w:pStyle w:val="InfoleistegrauWBA"/>
                    </w:pPr>
                  </w:p>
                  <w:p w:rsidR="00F4368C" w:rsidRDefault="001E3712" w:rsidP="001E3712">
                    <w:pPr>
                      <w:pStyle w:val="InfoleistegrauWBA"/>
                      <w:rPr>
                        <w:rFonts w:cs="Franklin Gothic Book"/>
                      </w:rPr>
                    </w:pPr>
                    <w:r w:rsidRPr="002F7666">
                      <w:t>www.wba</w:t>
                    </w:r>
                    <w:r>
                      <w:rPr>
                        <w:rFonts w:cs="Franklin Gothic Book"/>
                      </w:rPr>
                      <w:t>-</w:t>
                    </w:r>
                    <w:r w:rsidRPr="002F7666">
                      <w:rPr>
                        <w:rFonts w:cs="Franklin Gothic Book"/>
                      </w:rPr>
                      <w:t>weimar.de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0362C1">
      <w:t>Weimar,</w:t>
    </w:r>
    <w:r w:rsidR="00A12A9D">
      <w:t xml:space="preserve"> </w:t>
    </w:r>
    <w:r w:rsidR="005C502B">
      <w:fldChar w:fldCharType="begin"/>
    </w:r>
    <w:r w:rsidR="005C502B">
      <w:instrText xml:space="preserve"> TIME \@ "d. MMMM yyyy" </w:instrText>
    </w:r>
    <w:r w:rsidR="005C502B">
      <w:fldChar w:fldCharType="separate"/>
    </w:r>
    <w:r w:rsidR="00BD45C1">
      <w:rPr>
        <w:noProof/>
      </w:rPr>
      <w:t>24. November 2015</w:t>
    </w:r>
    <w:r w:rsidR="005C502B"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0" wp14:anchorId="5A28B3B1" wp14:editId="66827167">
              <wp:simplePos x="0" y="0"/>
              <wp:positionH relativeFrom="column">
                <wp:posOffset>-546100</wp:posOffset>
              </wp:positionH>
              <wp:positionV relativeFrom="page">
                <wp:posOffset>3213100</wp:posOffset>
              </wp:positionV>
              <wp:extent cx="342900" cy="0"/>
              <wp:effectExtent l="6350" t="12700" r="12700" b="635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3pt,253pt" to="-16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CJEgIAACgEAAAOAAAAZHJzL2Uyb0RvYy54bWysU8uu2jAQ3VfqP1jeQxJIKU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" o:allowoverlap="f" strokecolor="#666" strokeweight=".25pt">
              <w10:wrap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TxNjRkIanRwlt+a7y8z3jO6V44=" w:salt="2Gf7FojQKdzAcW1qjqSomA=="/>
  <w:defaultTabStop w:val="708"/>
  <w:hyphenationZone w:val="425"/>
  <w:characterSpacingControl w:val="doNotCompress"/>
  <w:savePreviewPicture/>
  <w:hdrShapeDefaults>
    <o:shapedefaults v:ext="edit" spidmax="2049">
      <o:colormru v:ext="edit" colors="#6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56"/>
    <w:rsid w:val="000341B1"/>
    <w:rsid w:val="000362C1"/>
    <w:rsid w:val="0003671A"/>
    <w:rsid w:val="00037499"/>
    <w:rsid w:val="0004734F"/>
    <w:rsid w:val="00051BFB"/>
    <w:rsid w:val="00060093"/>
    <w:rsid w:val="00090EA6"/>
    <w:rsid w:val="000B15BD"/>
    <w:rsid w:val="000B754F"/>
    <w:rsid w:val="000C1682"/>
    <w:rsid w:val="000C4FF3"/>
    <w:rsid w:val="00112B4C"/>
    <w:rsid w:val="00125569"/>
    <w:rsid w:val="00157D4A"/>
    <w:rsid w:val="00175130"/>
    <w:rsid w:val="001B4876"/>
    <w:rsid w:val="001E3712"/>
    <w:rsid w:val="001F5D99"/>
    <w:rsid w:val="001F77A7"/>
    <w:rsid w:val="0020249E"/>
    <w:rsid w:val="00207814"/>
    <w:rsid w:val="002546F3"/>
    <w:rsid w:val="002657B8"/>
    <w:rsid w:val="002D1A3B"/>
    <w:rsid w:val="002D7AF2"/>
    <w:rsid w:val="002F0972"/>
    <w:rsid w:val="002F7666"/>
    <w:rsid w:val="00311D4B"/>
    <w:rsid w:val="00313D75"/>
    <w:rsid w:val="00316C63"/>
    <w:rsid w:val="0032227D"/>
    <w:rsid w:val="00342172"/>
    <w:rsid w:val="0036056B"/>
    <w:rsid w:val="00370718"/>
    <w:rsid w:val="0037345C"/>
    <w:rsid w:val="003F3043"/>
    <w:rsid w:val="00437313"/>
    <w:rsid w:val="0044285F"/>
    <w:rsid w:val="004448B4"/>
    <w:rsid w:val="00470D0F"/>
    <w:rsid w:val="004A5859"/>
    <w:rsid w:val="004D130E"/>
    <w:rsid w:val="004D4A45"/>
    <w:rsid w:val="005159E3"/>
    <w:rsid w:val="00536CEB"/>
    <w:rsid w:val="005C502B"/>
    <w:rsid w:val="00615D1D"/>
    <w:rsid w:val="006306BC"/>
    <w:rsid w:val="00637C1F"/>
    <w:rsid w:val="006542D2"/>
    <w:rsid w:val="006A003E"/>
    <w:rsid w:val="006A55F5"/>
    <w:rsid w:val="006B4B3E"/>
    <w:rsid w:val="00717BD1"/>
    <w:rsid w:val="00721D56"/>
    <w:rsid w:val="00734126"/>
    <w:rsid w:val="00780D79"/>
    <w:rsid w:val="00785074"/>
    <w:rsid w:val="007A1F56"/>
    <w:rsid w:val="007D3897"/>
    <w:rsid w:val="008063CF"/>
    <w:rsid w:val="00807B09"/>
    <w:rsid w:val="00813E1E"/>
    <w:rsid w:val="008232C2"/>
    <w:rsid w:val="008527ED"/>
    <w:rsid w:val="0086772E"/>
    <w:rsid w:val="0088663A"/>
    <w:rsid w:val="008C36AC"/>
    <w:rsid w:val="008E2E38"/>
    <w:rsid w:val="008F117B"/>
    <w:rsid w:val="00917D38"/>
    <w:rsid w:val="009823AF"/>
    <w:rsid w:val="009A4524"/>
    <w:rsid w:val="00A00148"/>
    <w:rsid w:val="00A01EAF"/>
    <w:rsid w:val="00A12A9D"/>
    <w:rsid w:val="00A163B8"/>
    <w:rsid w:val="00A26CE5"/>
    <w:rsid w:val="00AD2854"/>
    <w:rsid w:val="00AE1588"/>
    <w:rsid w:val="00B62432"/>
    <w:rsid w:val="00B65988"/>
    <w:rsid w:val="00B7077F"/>
    <w:rsid w:val="00B90F5A"/>
    <w:rsid w:val="00BB3E18"/>
    <w:rsid w:val="00BD45C1"/>
    <w:rsid w:val="00C1603F"/>
    <w:rsid w:val="00C571EF"/>
    <w:rsid w:val="00C602B8"/>
    <w:rsid w:val="00C654E6"/>
    <w:rsid w:val="00C8238B"/>
    <w:rsid w:val="00C8783A"/>
    <w:rsid w:val="00D3255C"/>
    <w:rsid w:val="00DD6403"/>
    <w:rsid w:val="00DE05C0"/>
    <w:rsid w:val="00DE21A6"/>
    <w:rsid w:val="00DE67F3"/>
    <w:rsid w:val="00E41112"/>
    <w:rsid w:val="00E5202F"/>
    <w:rsid w:val="00E655BC"/>
    <w:rsid w:val="00E712E4"/>
    <w:rsid w:val="00E85FDB"/>
    <w:rsid w:val="00EA7888"/>
    <w:rsid w:val="00F1308D"/>
    <w:rsid w:val="00F42FA5"/>
    <w:rsid w:val="00F4368C"/>
    <w:rsid w:val="00F84C1D"/>
    <w:rsid w:val="00F914B3"/>
    <w:rsid w:val="00F94607"/>
    <w:rsid w:val="00FB6C72"/>
    <w:rsid w:val="00FD6FD9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6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A1F56"/>
    <w:rPr>
      <w:rFonts w:ascii="Franklin Gothic Book" w:eastAsia="Times" w:hAnsi="Franklin Gothic Book"/>
    </w:rPr>
  </w:style>
  <w:style w:type="paragraph" w:styleId="berschrift1">
    <w:name w:val="heading 1"/>
    <w:basedOn w:val="Standard"/>
    <w:next w:val="Standard"/>
    <w:qFormat/>
    <w:rsid w:val="003421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42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37313"/>
    <w:pPr>
      <w:keepNext/>
      <w:spacing w:line="276" w:lineRule="auto"/>
      <w:outlineLvl w:val="2"/>
    </w:pPr>
    <w:rPr>
      <w:rFonts w:ascii="Franklin Gothic Medium" w:hAnsi="Franklin Gothic Medium" w:cs="Arial"/>
      <w:bCs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E6D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E6DEB"/>
    <w:pPr>
      <w:tabs>
        <w:tab w:val="center" w:pos="4536"/>
        <w:tab w:val="right" w:pos="9072"/>
      </w:tabs>
    </w:pPr>
  </w:style>
  <w:style w:type="paragraph" w:customStyle="1" w:styleId="MengentextWBA">
    <w:name w:val="Mengentext_WBA"/>
    <w:rsid w:val="00807B09"/>
    <w:rPr>
      <w:rFonts w:ascii="Franklin Gothic Book" w:hAnsi="Franklin Gothic Book"/>
      <w:sz w:val="22"/>
    </w:rPr>
  </w:style>
  <w:style w:type="paragraph" w:customStyle="1" w:styleId="AdressatWBA">
    <w:name w:val="Adressat_WBA"/>
    <w:basedOn w:val="MengentextWBA"/>
    <w:rsid w:val="00FE6DEB"/>
  </w:style>
  <w:style w:type="paragraph" w:customStyle="1" w:styleId="BetreffWBA">
    <w:name w:val="Betreff_WBA"/>
    <w:basedOn w:val="MengentextWBA"/>
    <w:rsid w:val="00FE6DEB"/>
    <w:rPr>
      <w:b/>
    </w:rPr>
  </w:style>
  <w:style w:type="paragraph" w:customStyle="1" w:styleId="DatumSeitenzahlWBA">
    <w:name w:val="Datum/Seitenzahl_WBA"/>
    <w:basedOn w:val="MengentextWBA"/>
    <w:rsid w:val="00FE6DEB"/>
    <w:rPr>
      <w:color w:val="666666"/>
      <w:sz w:val="16"/>
    </w:rPr>
  </w:style>
  <w:style w:type="paragraph" w:customStyle="1" w:styleId="InfoleistegrauWBA">
    <w:name w:val="Infoleiste_grau_WBA"/>
    <w:basedOn w:val="DatumSeitenzahlWBA"/>
    <w:rsid w:val="00FE6DEB"/>
  </w:style>
  <w:style w:type="paragraph" w:customStyle="1" w:styleId="InfoleisterotWBA">
    <w:name w:val="Infoleiste_rot_WBA"/>
    <w:basedOn w:val="InfoleistegrauWBA"/>
    <w:rsid w:val="00342172"/>
    <w:rPr>
      <w:color w:val="E95E28"/>
    </w:rPr>
  </w:style>
  <w:style w:type="character" w:styleId="Seitenzahl">
    <w:name w:val="page number"/>
    <w:basedOn w:val="Absatz-Standardschriftart"/>
    <w:rsid w:val="00FD6FD9"/>
  </w:style>
  <w:style w:type="paragraph" w:styleId="Sprechblasentext">
    <w:name w:val="Balloon Text"/>
    <w:basedOn w:val="Standard"/>
    <w:semiHidden/>
    <w:rsid w:val="008C36A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A1F56"/>
    <w:rPr>
      <w:color w:val="808080"/>
    </w:rPr>
  </w:style>
  <w:style w:type="table" w:styleId="Tabellenraster">
    <w:name w:val="Table Grid"/>
    <w:basedOn w:val="NormaleTabelle"/>
    <w:rsid w:val="007A1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feld">
    <w:name w:val="Formularfeld"/>
    <w:basedOn w:val="Standard"/>
    <w:qFormat/>
    <w:rsid w:val="0044285F"/>
    <w:pPr>
      <w:shd w:val="clear" w:color="auto" w:fill="F2F2F2" w:themeFill="background1" w:themeFillShade="F2"/>
      <w:spacing w:before="60" w:after="60"/>
    </w:pPr>
    <w:rPr>
      <w:sz w:val="16"/>
      <w:szCs w:val="16"/>
      <w14:textFill>
        <w14:solidFill>
          <w14:srgbClr w14:val="000000">
            <w14:lumMod w14:val="50000"/>
          </w14:srgbClr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A1F56"/>
    <w:rPr>
      <w:rFonts w:ascii="Franklin Gothic Book" w:eastAsia="Times" w:hAnsi="Franklin Gothic Book"/>
    </w:rPr>
  </w:style>
  <w:style w:type="paragraph" w:styleId="berschrift1">
    <w:name w:val="heading 1"/>
    <w:basedOn w:val="Standard"/>
    <w:next w:val="Standard"/>
    <w:qFormat/>
    <w:rsid w:val="003421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42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37313"/>
    <w:pPr>
      <w:keepNext/>
      <w:spacing w:line="276" w:lineRule="auto"/>
      <w:outlineLvl w:val="2"/>
    </w:pPr>
    <w:rPr>
      <w:rFonts w:ascii="Franklin Gothic Medium" w:hAnsi="Franklin Gothic Medium" w:cs="Arial"/>
      <w:bCs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E6D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E6DEB"/>
    <w:pPr>
      <w:tabs>
        <w:tab w:val="center" w:pos="4536"/>
        <w:tab w:val="right" w:pos="9072"/>
      </w:tabs>
    </w:pPr>
  </w:style>
  <w:style w:type="paragraph" w:customStyle="1" w:styleId="MengentextWBA">
    <w:name w:val="Mengentext_WBA"/>
    <w:rsid w:val="00807B09"/>
    <w:rPr>
      <w:rFonts w:ascii="Franklin Gothic Book" w:hAnsi="Franklin Gothic Book"/>
      <w:sz w:val="22"/>
    </w:rPr>
  </w:style>
  <w:style w:type="paragraph" w:customStyle="1" w:styleId="AdressatWBA">
    <w:name w:val="Adressat_WBA"/>
    <w:basedOn w:val="MengentextWBA"/>
    <w:rsid w:val="00FE6DEB"/>
  </w:style>
  <w:style w:type="paragraph" w:customStyle="1" w:styleId="BetreffWBA">
    <w:name w:val="Betreff_WBA"/>
    <w:basedOn w:val="MengentextWBA"/>
    <w:rsid w:val="00FE6DEB"/>
    <w:rPr>
      <w:b/>
    </w:rPr>
  </w:style>
  <w:style w:type="paragraph" w:customStyle="1" w:styleId="DatumSeitenzahlWBA">
    <w:name w:val="Datum/Seitenzahl_WBA"/>
    <w:basedOn w:val="MengentextWBA"/>
    <w:rsid w:val="00FE6DEB"/>
    <w:rPr>
      <w:color w:val="666666"/>
      <w:sz w:val="16"/>
    </w:rPr>
  </w:style>
  <w:style w:type="paragraph" w:customStyle="1" w:styleId="InfoleistegrauWBA">
    <w:name w:val="Infoleiste_grau_WBA"/>
    <w:basedOn w:val="DatumSeitenzahlWBA"/>
    <w:rsid w:val="00FE6DEB"/>
  </w:style>
  <w:style w:type="paragraph" w:customStyle="1" w:styleId="InfoleisterotWBA">
    <w:name w:val="Infoleiste_rot_WBA"/>
    <w:basedOn w:val="InfoleistegrauWBA"/>
    <w:rsid w:val="00342172"/>
    <w:rPr>
      <w:color w:val="E95E28"/>
    </w:rPr>
  </w:style>
  <w:style w:type="character" w:styleId="Seitenzahl">
    <w:name w:val="page number"/>
    <w:basedOn w:val="Absatz-Standardschriftart"/>
    <w:rsid w:val="00FD6FD9"/>
  </w:style>
  <w:style w:type="paragraph" w:styleId="Sprechblasentext">
    <w:name w:val="Balloon Text"/>
    <w:basedOn w:val="Standard"/>
    <w:semiHidden/>
    <w:rsid w:val="008C36A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A1F56"/>
    <w:rPr>
      <w:color w:val="808080"/>
    </w:rPr>
  </w:style>
  <w:style w:type="table" w:styleId="Tabellenraster">
    <w:name w:val="Table Grid"/>
    <w:basedOn w:val="NormaleTabelle"/>
    <w:rsid w:val="007A1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feld">
    <w:name w:val="Formularfeld"/>
    <w:basedOn w:val="Standard"/>
    <w:qFormat/>
    <w:rsid w:val="0044285F"/>
    <w:pPr>
      <w:shd w:val="clear" w:color="auto" w:fill="F2F2F2" w:themeFill="background1" w:themeFillShade="F2"/>
      <w:spacing w:before="60" w:after="60"/>
    </w:pPr>
    <w:rPr>
      <w:sz w:val="16"/>
      <w:szCs w:val="16"/>
      <w14:textFill>
        <w14:solidFill>
          <w14:srgbClr w14:val="000000">
            <w14:lumMod w14:val="50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WBA_Vorlagen%20etc\01_WBA_so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289F1-43BA-4AA3-B065-9CF95411D67C}"/>
      </w:docPartPr>
      <w:docPartBody>
        <w:p w:rsidR="00000000" w:rsidRDefault="000A0FE3">
          <w:r w:rsidRPr="00CE71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54463E6A894F7B998D217362EBA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BCA7F-0086-48AD-8B1F-05C062979FD6}"/>
      </w:docPartPr>
      <w:docPartBody>
        <w:p w:rsidR="00000000" w:rsidRDefault="000A0FE3" w:rsidP="000A0FE3">
          <w:pPr>
            <w:pStyle w:val="B354463E6A894F7B998D217362EBAD99"/>
          </w:pPr>
          <w:r w:rsidRPr="00CE71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5C1E2986B840B0AF0AD9943C28E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650A0-886C-4CA1-823B-D6A8767EF399}"/>
      </w:docPartPr>
      <w:docPartBody>
        <w:p w:rsidR="00000000" w:rsidRDefault="000A0FE3" w:rsidP="000A0FE3">
          <w:pPr>
            <w:pStyle w:val="FD5C1E2986B840B0AF0AD9943C28E417"/>
          </w:pPr>
          <w:r w:rsidRPr="00CE71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24CE515ECB44129DDE4D25A19DF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27162-51D2-49CD-BD3A-4E378C20C8B3}"/>
      </w:docPartPr>
      <w:docPartBody>
        <w:p w:rsidR="00000000" w:rsidRDefault="000A0FE3" w:rsidP="000A0FE3">
          <w:pPr>
            <w:pStyle w:val="2B24CE515ECB44129DDE4D25A19DFDA9"/>
          </w:pPr>
          <w:r w:rsidRPr="00CE71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B148B80749472DBF66DBE888C3B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455D5-CC29-4E11-831B-911320B2A6F7}"/>
      </w:docPartPr>
      <w:docPartBody>
        <w:p w:rsidR="00000000" w:rsidRDefault="000A0FE3" w:rsidP="000A0FE3">
          <w:pPr>
            <w:pStyle w:val="39B148B80749472DBF66DBE888C3B945"/>
          </w:pPr>
          <w:r w:rsidRPr="00CE71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F690823AE644F4AAE873C457899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1D28C-AB32-4F78-B81E-D63F6A93CEFE}"/>
      </w:docPartPr>
      <w:docPartBody>
        <w:p w:rsidR="00000000" w:rsidRDefault="000A0FE3" w:rsidP="000A0FE3">
          <w:pPr>
            <w:pStyle w:val="86F690823AE644F4AAE873C457899886"/>
          </w:pPr>
          <w:r w:rsidRPr="00CE71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2249C509CA414EA78293EAA8E26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16572-365F-4C52-82FE-F8A1DFC363BF}"/>
      </w:docPartPr>
      <w:docPartBody>
        <w:p w:rsidR="00000000" w:rsidRDefault="000A0FE3" w:rsidP="000A0FE3">
          <w:pPr>
            <w:pStyle w:val="5E2249C509CA414EA78293EAA8E26A44"/>
          </w:pPr>
          <w:r w:rsidRPr="00CE717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E3"/>
    <w:rsid w:val="000A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0FE3"/>
    <w:rPr>
      <w:color w:val="808080"/>
    </w:rPr>
  </w:style>
  <w:style w:type="paragraph" w:customStyle="1" w:styleId="B354463E6A894F7B998D217362EBAD99">
    <w:name w:val="B354463E6A894F7B998D217362EBAD99"/>
    <w:rsid w:val="000A0FE3"/>
  </w:style>
  <w:style w:type="paragraph" w:customStyle="1" w:styleId="FD5C1E2986B840B0AF0AD9943C28E417">
    <w:name w:val="FD5C1E2986B840B0AF0AD9943C28E417"/>
    <w:rsid w:val="000A0FE3"/>
  </w:style>
  <w:style w:type="paragraph" w:customStyle="1" w:styleId="C808078410C64D84B2CD03250465E4AF">
    <w:name w:val="C808078410C64D84B2CD03250465E4AF"/>
    <w:rsid w:val="000A0FE3"/>
  </w:style>
  <w:style w:type="paragraph" w:customStyle="1" w:styleId="3D1EECDE059148CD80D2583FAF045506">
    <w:name w:val="3D1EECDE059148CD80D2583FAF045506"/>
    <w:rsid w:val="000A0FE3"/>
  </w:style>
  <w:style w:type="paragraph" w:customStyle="1" w:styleId="2B24CE515ECB44129DDE4D25A19DFDA9">
    <w:name w:val="2B24CE515ECB44129DDE4D25A19DFDA9"/>
    <w:rsid w:val="000A0FE3"/>
  </w:style>
  <w:style w:type="paragraph" w:customStyle="1" w:styleId="39B148B80749472DBF66DBE888C3B945">
    <w:name w:val="39B148B80749472DBF66DBE888C3B945"/>
    <w:rsid w:val="000A0FE3"/>
  </w:style>
  <w:style w:type="paragraph" w:customStyle="1" w:styleId="86F690823AE644F4AAE873C457899886">
    <w:name w:val="86F690823AE644F4AAE873C457899886"/>
    <w:rsid w:val="000A0FE3"/>
  </w:style>
  <w:style w:type="paragraph" w:customStyle="1" w:styleId="5E2249C509CA414EA78293EAA8E26A44">
    <w:name w:val="5E2249C509CA414EA78293EAA8E26A44"/>
    <w:rsid w:val="000A0F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0FE3"/>
    <w:rPr>
      <w:color w:val="808080"/>
    </w:rPr>
  </w:style>
  <w:style w:type="paragraph" w:customStyle="1" w:styleId="B354463E6A894F7B998D217362EBAD99">
    <w:name w:val="B354463E6A894F7B998D217362EBAD99"/>
    <w:rsid w:val="000A0FE3"/>
  </w:style>
  <w:style w:type="paragraph" w:customStyle="1" w:styleId="FD5C1E2986B840B0AF0AD9943C28E417">
    <w:name w:val="FD5C1E2986B840B0AF0AD9943C28E417"/>
    <w:rsid w:val="000A0FE3"/>
  </w:style>
  <w:style w:type="paragraph" w:customStyle="1" w:styleId="C808078410C64D84B2CD03250465E4AF">
    <w:name w:val="C808078410C64D84B2CD03250465E4AF"/>
    <w:rsid w:val="000A0FE3"/>
  </w:style>
  <w:style w:type="paragraph" w:customStyle="1" w:styleId="3D1EECDE059148CD80D2583FAF045506">
    <w:name w:val="3D1EECDE059148CD80D2583FAF045506"/>
    <w:rsid w:val="000A0FE3"/>
  </w:style>
  <w:style w:type="paragraph" w:customStyle="1" w:styleId="2B24CE515ECB44129DDE4D25A19DFDA9">
    <w:name w:val="2B24CE515ECB44129DDE4D25A19DFDA9"/>
    <w:rsid w:val="000A0FE3"/>
  </w:style>
  <w:style w:type="paragraph" w:customStyle="1" w:styleId="39B148B80749472DBF66DBE888C3B945">
    <w:name w:val="39B148B80749472DBF66DBE888C3B945"/>
    <w:rsid w:val="000A0FE3"/>
  </w:style>
  <w:style w:type="paragraph" w:customStyle="1" w:styleId="86F690823AE644F4AAE873C457899886">
    <w:name w:val="86F690823AE644F4AAE873C457899886"/>
    <w:rsid w:val="000A0FE3"/>
  </w:style>
  <w:style w:type="paragraph" w:customStyle="1" w:styleId="5E2249C509CA414EA78293EAA8E26A44">
    <w:name w:val="5E2249C509CA414EA78293EAA8E26A44"/>
    <w:rsid w:val="000A0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  <w:pixelsPerInch w:val="72"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0B83-744D-40D7-B6F8-FEA463EE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01_WBA_solo</Template>
  <TotalTime>0</TotalTime>
  <Pages>2</Pages>
  <Words>49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WBA | Coudraystr</vt:lpstr>
    </vt:vector>
  </TitlesOfParts>
  <Company>WBA-Weimar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WBA | Coudraystr</dc:title>
  <dc:creator>Katrin Meißgeier</dc:creator>
  <cp:lastModifiedBy>Katrin Meißgeier</cp:lastModifiedBy>
  <cp:revision>4</cp:revision>
  <cp:lastPrinted>2015-11-24T14:11:00Z</cp:lastPrinted>
  <dcterms:created xsi:type="dcterms:W3CDTF">2015-11-24T13:29:00Z</dcterms:created>
  <dcterms:modified xsi:type="dcterms:W3CDTF">2015-11-24T14:13:00Z</dcterms:modified>
</cp:coreProperties>
</file>